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CE05E3" w:rsidRPr="00C65028" w:rsidRDefault="00CE05E3" w:rsidP="00CE05E3">
      <w:pPr>
        <w:spacing w:before="120" w:line="276" w:lineRule="auto"/>
        <w:ind w:firstLine="720"/>
        <w:jc w:val="center"/>
        <w:rPr>
          <w:rFonts w:ascii="MS Reference Sans Serif" w:hAnsi="MS Reference Sans Serif"/>
          <w:i/>
          <w:iCs/>
          <w:color w:val="AA2450"/>
          <w:sz w:val="40"/>
          <w:szCs w:val="40"/>
        </w:rPr>
      </w:pPr>
      <w:r w:rsidRPr="00C65028">
        <w:rPr>
          <w:rFonts w:ascii="MS Reference Sans Serif" w:hAnsi="MS Reference Sans Serif"/>
          <w:i/>
          <w:iCs/>
          <w:color w:val="AA2450"/>
          <w:sz w:val="40"/>
          <w:szCs w:val="40"/>
        </w:rPr>
        <w:t>Community Grant Application</w:t>
      </w:r>
    </w:p>
    <w:p w:rsidR="00CE05E3" w:rsidRDefault="00CE05E3" w:rsidP="00CE05E3">
      <w:pPr>
        <w:jc w:val="both"/>
        <w:rPr>
          <w:rFonts w:ascii="MS Reference Sans Serif" w:hAnsi="MS Reference Sans Serif"/>
          <w:i/>
          <w:iCs/>
          <w:color w:val="D82363"/>
          <w:sz w:val="28"/>
          <w:szCs w:val="28"/>
        </w:rPr>
      </w:pPr>
    </w:p>
    <w:p w:rsidR="00CE05E3" w:rsidRDefault="00CE05E3" w:rsidP="00CE05E3">
      <w:pPr>
        <w:spacing w:line="300" w:lineRule="auto"/>
        <w:jc w:val="center"/>
        <w:rPr>
          <w:rFonts w:ascii="MS Reference Sans Serif" w:hAnsi="MS Reference Sans Serif"/>
          <w:i/>
          <w:iCs/>
          <w:color w:val="D82363"/>
          <w:sz w:val="28"/>
          <w:szCs w:val="28"/>
        </w:rPr>
      </w:pPr>
      <w:r w:rsidRPr="00C65028">
        <w:rPr>
          <w:rFonts w:ascii="MS Reference Sans Serif" w:hAnsi="MS Reference Sans Serif"/>
          <w:i/>
          <w:iCs/>
          <w:color w:val="D82363"/>
          <w:sz w:val="28"/>
          <w:szCs w:val="28"/>
        </w:rPr>
        <w:t xml:space="preserve">Thank you for helping to advance Bristol Pride’s aims with your </w:t>
      </w:r>
    </w:p>
    <w:p w:rsidR="00CE05E3" w:rsidRDefault="00CE05E3" w:rsidP="00CE05E3">
      <w:pPr>
        <w:spacing w:line="300" w:lineRule="auto"/>
        <w:jc w:val="center"/>
        <w:rPr>
          <w:rFonts w:ascii="MS Reference Sans Serif" w:hAnsi="MS Reference Sans Serif"/>
          <w:i/>
          <w:iCs/>
          <w:color w:val="D82363"/>
          <w:sz w:val="28"/>
          <w:szCs w:val="28"/>
        </w:rPr>
      </w:pPr>
      <w:r w:rsidRPr="00C65028">
        <w:rPr>
          <w:rFonts w:ascii="MS Reference Sans Serif" w:hAnsi="MS Reference Sans Serif"/>
          <w:i/>
          <w:iCs/>
          <w:color w:val="D82363"/>
          <w:sz w:val="28"/>
          <w:szCs w:val="28"/>
        </w:rPr>
        <w:t xml:space="preserve">funding application. Please answer these questions to help </w:t>
      </w:r>
    </w:p>
    <w:p w:rsidR="00CE05E3" w:rsidRDefault="00CE05E3" w:rsidP="00CE05E3">
      <w:pPr>
        <w:spacing w:line="300" w:lineRule="auto"/>
        <w:jc w:val="center"/>
        <w:rPr>
          <w:rFonts w:ascii="MS Reference Sans Serif" w:hAnsi="MS Reference Sans Serif"/>
          <w:i/>
          <w:iCs/>
          <w:color w:val="D82363"/>
          <w:sz w:val="28"/>
          <w:szCs w:val="28"/>
        </w:rPr>
      </w:pPr>
      <w:r w:rsidRPr="00C65028">
        <w:rPr>
          <w:rFonts w:ascii="MS Reference Sans Serif" w:hAnsi="MS Reference Sans Serif"/>
          <w:i/>
          <w:iCs/>
          <w:color w:val="D82363"/>
          <w:sz w:val="28"/>
          <w:szCs w:val="28"/>
        </w:rPr>
        <w:t xml:space="preserve">us ensure our funds are going to a good cause. </w:t>
      </w:r>
    </w:p>
    <w:p w:rsidR="00CE05E3" w:rsidRPr="003C24E7" w:rsidRDefault="00CE05E3" w:rsidP="00CE05E3">
      <w:pPr>
        <w:spacing w:line="300" w:lineRule="auto"/>
        <w:jc w:val="center"/>
        <w:rPr>
          <w:rFonts w:ascii="MS Reference Sans Serif" w:hAnsi="MS Reference Sans Serif"/>
          <w:sz w:val="28"/>
          <w:szCs w:val="28"/>
        </w:rPr>
      </w:pPr>
      <w:r w:rsidRPr="00C65028">
        <w:rPr>
          <w:rFonts w:ascii="MS Reference Sans Serif" w:hAnsi="MS Reference Sans Serif"/>
          <w:i/>
          <w:iCs/>
          <w:color w:val="D82363"/>
          <w:sz w:val="28"/>
          <w:szCs w:val="28"/>
        </w:rPr>
        <w:t>Email the completed application to</w:t>
      </w:r>
      <w:r w:rsidRPr="003C24E7">
        <w:rPr>
          <w:rFonts w:ascii="MS Reference Sans Serif" w:hAnsi="MS Reference Sans Serif"/>
          <w:sz w:val="28"/>
          <w:szCs w:val="28"/>
        </w:rPr>
        <w:t xml:space="preserve"> </w:t>
      </w:r>
      <w:r w:rsidRPr="00C65028">
        <w:rPr>
          <w:rFonts w:ascii="MS Reference Sans Serif" w:hAnsi="MS Reference Sans Serif"/>
          <w:color w:val="AA2450"/>
          <w:sz w:val="28"/>
          <w:szCs w:val="28"/>
        </w:rPr>
        <w:t>info@bristolpride.co.uk</w:t>
      </w:r>
    </w:p>
    <w:p w:rsidR="00CE05E3" w:rsidRPr="003C24E7" w:rsidRDefault="00CE05E3" w:rsidP="00CE05E3">
      <w:pPr>
        <w:spacing w:line="300" w:lineRule="auto"/>
        <w:rPr>
          <w:rFonts w:ascii="MS Reference Sans Serif" w:hAnsi="MS Reference Sans Serif"/>
          <w:sz w:val="28"/>
          <w:szCs w:val="28"/>
        </w:rPr>
      </w:pPr>
    </w:p>
    <w:p w:rsidR="00CE05E3" w:rsidRPr="00C65028" w:rsidRDefault="00CE05E3" w:rsidP="00CE05E3">
      <w:pPr>
        <w:pStyle w:val="ListParagraph"/>
        <w:numPr>
          <w:ilvl w:val="0"/>
          <w:numId w:val="13"/>
        </w:numPr>
        <w:spacing w:after="0" w:line="300" w:lineRule="auto"/>
        <w:rPr>
          <w:rFonts w:ascii="MS Reference Sans Serif" w:hAnsi="MS Reference Sans Serif"/>
          <w:color w:val="AA2450"/>
          <w:sz w:val="28"/>
          <w:szCs w:val="28"/>
        </w:rPr>
      </w:pPr>
      <w:r w:rsidRPr="00C65028">
        <w:rPr>
          <w:rFonts w:ascii="MS Reference Sans Serif" w:hAnsi="MS Reference Sans Serif"/>
          <w:color w:val="AA2450"/>
          <w:sz w:val="28"/>
          <w:szCs w:val="28"/>
        </w:rPr>
        <w:t>Full name of your organisation:</w:t>
      </w:r>
    </w:p>
    <w:p w:rsidR="00CE05E3" w:rsidRPr="00C65028" w:rsidRDefault="00CE05E3" w:rsidP="00CE05E3">
      <w:pPr>
        <w:spacing w:line="300" w:lineRule="auto"/>
        <w:rPr>
          <w:rFonts w:ascii="MS Reference Sans Serif" w:hAnsi="MS Reference Sans Serif"/>
          <w:color w:val="D82363"/>
          <w:sz w:val="28"/>
          <w:szCs w:val="28"/>
        </w:rPr>
      </w:pP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60"/>
              <w:format w:val="TITLE CASE"/>
            </w:textInput>
          </w:ffData>
        </w:fldChar>
      </w:r>
      <w:bookmarkStart w:id="0" w:name="Text1"/>
      <w:r w:rsidRPr="00C65028">
        <w:rPr>
          <w:rFonts w:ascii="MS Reference Sans Serif" w:hAnsi="MS Reference Sans Serif"/>
          <w:color w:val="D82363"/>
          <w:sz w:val="28"/>
          <w:szCs w:val="28"/>
        </w:rPr>
        <w:instrText xml:space="preserve"> FORMTEXT </w:instrText>
      </w:r>
      <w:r w:rsidRPr="00C65028">
        <w:rPr>
          <w:rFonts w:ascii="MS Reference Sans Serif" w:hAnsi="MS Reference Sans Serif"/>
          <w:color w:val="D82363"/>
          <w:sz w:val="28"/>
          <w:szCs w:val="28"/>
        </w:rPr>
      </w: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separate"/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end"/>
      </w:r>
      <w:bookmarkEnd w:id="0"/>
    </w:p>
    <w:p w:rsidR="00CE05E3" w:rsidRPr="00C65028" w:rsidRDefault="00CE05E3" w:rsidP="00CE05E3">
      <w:pPr>
        <w:spacing w:line="300" w:lineRule="auto"/>
        <w:rPr>
          <w:rFonts w:ascii="MS Reference Sans Serif" w:hAnsi="MS Reference Sans Serif"/>
          <w:color w:val="AA2450"/>
          <w:sz w:val="28"/>
          <w:szCs w:val="28"/>
        </w:rPr>
      </w:pPr>
    </w:p>
    <w:p w:rsidR="00CE05E3" w:rsidRPr="00C65028" w:rsidRDefault="00CE05E3" w:rsidP="00CE05E3">
      <w:pPr>
        <w:pStyle w:val="ListParagraph"/>
        <w:numPr>
          <w:ilvl w:val="0"/>
          <w:numId w:val="13"/>
        </w:numPr>
        <w:spacing w:after="0" w:line="300" w:lineRule="auto"/>
        <w:rPr>
          <w:rFonts w:ascii="MS Reference Sans Serif" w:hAnsi="MS Reference Sans Serif"/>
          <w:color w:val="AA2450"/>
          <w:sz w:val="28"/>
          <w:szCs w:val="28"/>
        </w:rPr>
      </w:pPr>
      <w:r w:rsidRPr="00C65028">
        <w:rPr>
          <w:rFonts w:ascii="MS Reference Sans Serif" w:hAnsi="MS Reference Sans Serif"/>
          <w:color w:val="AA2450"/>
          <w:sz w:val="28"/>
          <w:szCs w:val="28"/>
        </w:rPr>
        <w:t>Amount of funding requested (the usual grant is £500; we will consider a larger grant if there are specific needs):</w:t>
      </w:r>
    </w:p>
    <w:p w:rsidR="00CE05E3" w:rsidRPr="00C65028" w:rsidRDefault="00CE05E3" w:rsidP="00CE05E3">
      <w:pPr>
        <w:spacing w:line="300" w:lineRule="auto"/>
        <w:rPr>
          <w:rFonts w:ascii="MS Reference Sans Serif" w:hAnsi="MS Reference Sans Serif"/>
          <w:color w:val="D82363"/>
          <w:sz w:val="28"/>
          <w:szCs w:val="28"/>
        </w:rPr>
      </w:pP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65028">
        <w:rPr>
          <w:rFonts w:ascii="MS Reference Sans Serif" w:hAnsi="MS Reference Sans Serif"/>
          <w:color w:val="D82363"/>
          <w:sz w:val="28"/>
          <w:szCs w:val="28"/>
        </w:rPr>
        <w:instrText xml:space="preserve"> FORMTEXT </w:instrText>
      </w:r>
      <w:r w:rsidRPr="00C65028">
        <w:rPr>
          <w:rFonts w:ascii="MS Reference Sans Serif" w:hAnsi="MS Reference Sans Serif"/>
          <w:color w:val="D82363"/>
          <w:sz w:val="28"/>
          <w:szCs w:val="28"/>
        </w:rPr>
      </w: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separate"/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end"/>
      </w:r>
      <w:bookmarkEnd w:id="1"/>
    </w:p>
    <w:p w:rsidR="00CE05E3" w:rsidRPr="00C65028" w:rsidRDefault="00CE05E3" w:rsidP="00CE05E3">
      <w:pPr>
        <w:spacing w:line="300" w:lineRule="auto"/>
        <w:rPr>
          <w:rFonts w:ascii="MS Reference Sans Serif" w:hAnsi="MS Reference Sans Serif"/>
          <w:color w:val="AA2450"/>
          <w:sz w:val="28"/>
          <w:szCs w:val="28"/>
        </w:rPr>
      </w:pPr>
    </w:p>
    <w:p w:rsidR="00CE05E3" w:rsidRPr="00C65028" w:rsidRDefault="00CE05E3" w:rsidP="00CE05E3">
      <w:pPr>
        <w:pStyle w:val="ListParagraph"/>
        <w:numPr>
          <w:ilvl w:val="0"/>
          <w:numId w:val="13"/>
        </w:numPr>
        <w:spacing w:after="0" w:line="300" w:lineRule="auto"/>
        <w:rPr>
          <w:rFonts w:ascii="MS Reference Sans Serif" w:hAnsi="MS Reference Sans Serif"/>
          <w:color w:val="AA2450"/>
          <w:sz w:val="28"/>
          <w:szCs w:val="28"/>
        </w:rPr>
      </w:pPr>
      <w:r w:rsidRPr="00C65028">
        <w:rPr>
          <w:rFonts w:ascii="MS Reference Sans Serif" w:hAnsi="MS Reference Sans Serif"/>
          <w:color w:val="AA2450"/>
          <w:sz w:val="28"/>
          <w:szCs w:val="28"/>
        </w:rPr>
        <w:t>Short description of the overall purpose of the funds:</w:t>
      </w:r>
    </w:p>
    <w:p w:rsidR="00CE05E3" w:rsidRPr="00C65028" w:rsidRDefault="00CE05E3" w:rsidP="00CE05E3">
      <w:pPr>
        <w:spacing w:line="300" w:lineRule="auto"/>
        <w:rPr>
          <w:rFonts w:ascii="MS Reference Sans Serif" w:hAnsi="MS Reference Sans Serif"/>
          <w:color w:val="D82363"/>
          <w:sz w:val="28"/>
          <w:szCs w:val="28"/>
        </w:rPr>
      </w:pP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65028">
        <w:rPr>
          <w:rFonts w:ascii="MS Reference Sans Serif" w:hAnsi="MS Reference Sans Serif"/>
          <w:color w:val="D82363"/>
          <w:sz w:val="28"/>
          <w:szCs w:val="28"/>
        </w:rPr>
        <w:instrText xml:space="preserve"> FORMTEXT </w:instrText>
      </w:r>
      <w:r w:rsidRPr="00C65028">
        <w:rPr>
          <w:rFonts w:ascii="MS Reference Sans Serif" w:hAnsi="MS Reference Sans Serif"/>
          <w:color w:val="D82363"/>
          <w:sz w:val="28"/>
          <w:szCs w:val="28"/>
        </w:rPr>
      </w: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separate"/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end"/>
      </w:r>
      <w:bookmarkEnd w:id="2"/>
    </w:p>
    <w:p w:rsidR="00CE05E3" w:rsidRPr="00C65028" w:rsidRDefault="00CE05E3" w:rsidP="00CE05E3">
      <w:pPr>
        <w:spacing w:line="300" w:lineRule="auto"/>
        <w:rPr>
          <w:rFonts w:ascii="MS Reference Sans Serif" w:hAnsi="MS Reference Sans Serif"/>
          <w:color w:val="AA2450"/>
          <w:sz w:val="28"/>
          <w:szCs w:val="28"/>
        </w:rPr>
      </w:pPr>
    </w:p>
    <w:p w:rsidR="00CE05E3" w:rsidRPr="00C65028" w:rsidRDefault="00CE05E3" w:rsidP="00CE05E3">
      <w:pPr>
        <w:pStyle w:val="ListParagraph"/>
        <w:numPr>
          <w:ilvl w:val="0"/>
          <w:numId w:val="13"/>
        </w:numPr>
        <w:spacing w:after="0" w:line="300" w:lineRule="auto"/>
        <w:rPr>
          <w:rFonts w:ascii="MS Reference Sans Serif" w:hAnsi="MS Reference Sans Serif"/>
          <w:color w:val="AA2450"/>
          <w:sz w:val="28"/>
          <w:szCs w:val="28"/>
        </w:rPr>
      </w:pPr>
      <w:r w:rsidRPr="00C65028">
        <w:rPr>
          <w:rFonts w:ascii="MS Reference Sans Serif" w:hAnsi="MS Reference Sans Serif"/>
          <w:color w:val="AA2450"/>
          <w:sz w:val="28"/>
          <w:szCs w:val="28"/>
        </w:rPr>
        <w:t>Geographic location where the funds will be spent:</w:t>
      </w:r>
    </w:p>
    <w:p w:rsidR="00CE05E3" w:rsidRPr="00C65028" w:rsidRDefault="00CE05E3" w:rsidP="00CE05E3">
      <w:pPr>
        <w:spacing w:line="300" w:lineRule="auto"/>
        <w:rPr>
          <w:rFonts w:ascii="MS Reference Sans Serif" w:hAnsi="MS Reference Sans Serif"/>
          <w:color w:val="D82363"/>
          <w:sz w:val="28"/>
          <w:szCs w:val="28"/>
        </w:rPr>
      </w:pP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65028">
        <w:rPr>
          <w:rFonts w:ascii="MS Reference Sans Serif" w:hAnsi="MS Reference Sans Serif"/>
          <w:color w:val="D82363"/>
          <w:sz w:val="28"/>
          <w:szCs w:val="28"/>
        </w:rPr>
        <w:instrText xml:space="preserve"> FORMTEXT </w:instrText>
      </w:r>
      <w:r w:rsidRPr="00C65028">
        <w:rPr>
          <w:rFonts w:ascii="MS Reference Sans Serif" w:hAnsi="MS Reference Sans Serif"/>
          <w:color w:val="D82363"/>
          <w:sz w:val="28"/>
          <w:szCs w:val="28"/>
        </w:rPr>
      </w: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separate"/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end"/>
      </w:r>
      <w:bookmarkEnd w:id="3"/>
    </w:p>
    <w:p w:rsidR="00CE05E3" w:rsidRPr="00C65028" w:rsidRDefault="00CE05E3" w:rsidP="00CE05E3">
      <w:pPr>
        <w:spacing w:line="300" w:lineRule="auto"/>
        <w:rPr>
          <w:rFonts w:ascii="MS Reference Sans Serif" w:hAnsi="MS Reference Sans Serif"/>
          <w:color w:val="AA2450"/>
          <w:sz w:val="28"/>
          <w:szCs w:val="28"/>
        </w:rPr>
      </w:pPr>
    </w:p>
    <w:p w:rsidR="00CE05E3" w:rsidRPr="00C65028" w:rsidRDefault="00CE05E3" w:rsidP="00CE05E3">
      <w:pPr>
        <w:pStyle w:val="ListParagraph"/>
        <w:numPr>
          <w:ilvl w:val="0"/>
          <w:numId w:val="13"/>
        </w:numPr>
        <w:spacing w:after="0" w:line="300" w:lineRule="auto"/>
        <w:rPr>
          <w:rFonts w:ascii="MS Reference Sans Serif" w:hAnsi="MS Reference Sans Serif"/>
          <w:color w:val="AA2450"/>
          <w:sz w:val="28"/>
          <w:szCs w:val="28"/>
        </w:rPr>
      </w:pPr>
      <w:r w:rsidRPr="00C65028">
        <w:rPr>
          <w:rFonts w:ascii="MS Reference Sans Serif" w:hAnsi="MS Reference Sans Serif"/>
          <w:color w:val="AA2450"/>
          <w:sz w:val="28"/>
          <w:szCs w:val="28"/>
        </w:rPr>
        <w:t>Description of the communities that will benefit from the funds:</w:t>
      </w:r>
    </w:p>
    <w:p w:rsidR="00CE05E3" w:rsidRPr="00C65028" w:rsidRDefault="00CE05E3" w:rsidP="00CE05E3">
      <w:pPr>
        <w:spacing w:line="300" w:lineRule="auto"/>
        <w:rPr>
          <w:rFonts w:ascii="MS Reference Sans Serif" w:hAnsi="MS Reference Sans Serif"/>
          <w:color w:val="D82363"/>
          <w:sz w:val="28"/>
          <w:szCs w:val="28"/>
        </w:rPr>
      </w:pP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65028">
        <w:rPr>
          <w:rFonts w:ascii="MS Reference Sans Serif" w:hAnsi="MS Reference Sans Serif"/>
          <w:color w:val="D82363"/>
          <w:sz w:val="28"/>
          <w:szCs w:val="28"/>
        </w:rPr>
        <w:instrText xml:space="preserve"> FORMTEXT </w:instrText>
      </w:r>
      <w:r w:rsidRPr="00C65028">
        <w:rPr>
          <w:rFonts w:ascii="MS Reference Sans Serif" w:hAnsi="MS Reference Sans Serif"/>
          <w:color w:val="D82363"/>
          <w:sz w:val="28"/>
          <w:szCs w:val="28"/>
        </w:rPr>
      </w: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separate"/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end"/>
      </w:r>
      <w:bookmarkEnd w:id="4"/>
    </w:p>
    <w:p w:rsidR="00CE05E3" w:rsidRPr="00C65028" w:rsidRDefault="00CE05E3" w:rsidP="00CE05E3">
      <w:pPr>
        <w:spacing w:line="300" w:lineRule="auto"/>
        <w:rPr>
          <w:rFonts w:ascii="MS Reference Sans Serif" w:hAnsi="MS Reference Sans Serif"/>
          <w:color w:val="AA2450"/>
          <w:sz w:val="28"/>
          <w:szCs w:val="28"/>
        </w:rPr>
      </w:pPr>
    </w:p>
    <w:p w:rsidR="00CE05E3" w:rsidRPr="00C65028" w:rsidRDefault="00CE05E3" w:rsidP="00CE05E3">
      <w:pPr>
        <w:pStyle w:val="ListParagraph"/>
        <w:numPr>
          <w:ilvl w:val="0"/>
          <w:numId w:val="13"/>
        </w:numPr>
        <w:spacing w:after="0" w:line="300" w:lineRule="auto"/>
        <w:rPr>
          <w:rFonts w:ascii="MS Reference Sans Serif" w:hAnsi="MS Reference Sans Serif"/>
          <w:color w:val="AA2450"/>
          <w:sz w:val="28"/>
          <w:szCs w:val="28"/>
        </w:rPr>
      </w:pPr>
      <w:r w:rsidRPr="00C65028">
        <w:rPr>
          <w:rFonts w:ascii="MS Reference Sans Serif" w:hAnsi="MS Reference Sans Serif"/>
          <w:color w:val="AA2450"/>
          <w:sz w:val="28"/>
          <w:szCs w:val="28"/>
        </w:rPr>
        <w:t xml:space="preserve">Breakdown of your budgeted use of the funds (approximate plans are acceptable): </w:t>
      </w:r>
    </w:p>
    <w:p w:rsidR="00CE05E3" w:rsidRPr="00C65028" w:rsidRDefault="00CE05E3" w:rsidP="00CE05E3">
      <w:pPr>
        <w:spacing w:line="300" w:lineRule="auto"/>
        <w:rPr>
          <w:rFonts w:ascii="MS Reference Sans Serif" w:hAnsi="MS Reference Sans Serif"/>
          <w:color w:val="D82363"/>
          <w:sz w:val="28"/>
          <w:szCs w:val="28"/>
        </w:rPr>
      </w:pP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65028">
        <w:rPr>
          <w:rFonts w:ascii="MS Reference Sans Serif" w:hAnsi="MS Reference Sans Serif"/>
          <w:color w:val="D82363"/>
          <w:sz w:val="28"/>
          <w:szCs w:val="28"/>
        </w:rPr>
        <w:instrText xml:space="preserve"> FORMTEXT </w:instrText>
      </w:r>
      <w:r w:rsidRPr="00C65028">
        <w:rPr>
          <w:rFonts w:ascii="MS Reference Sans Serif" w:hAnsi="MS Reference Sans Serif"/>
          <w:color w:val="D82363"/>
          <w:sz w:val="28"/>
          <w:szCs w:val="28"/>
        </w:rPr>
      </w: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separate"/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noProof/>
          <w:color w:val="D82363"/>
          <w:sz w:val="28"/>
          <w:szCs w:val="28"/>
        </w:rPr>
        <w:t> </w:t>
      </w:r>
      <w:r w:rsidRPr="00C65028">
        <w:rPr>
          <w:rFonts w:ascii="MS Reference Sans Serif" w:hAnsi="MS Reference Sans Serif"/>
          <w:color w:val="D82363"/>
          <w:sz w:val="28"/>
          <w:szCs w:val="28"/>
        </w:rPr>
        <w:fldChar w:fldCharType="end"/>
      </w:r>
      <w:bookmarkEnd w:id="5"/>
    </w:p>
    <w:p w:rsidR="0044785F" w:rsidRPr="009131D0" w:rsidRDefault="0044785F" w:rsidP="00F23E4C">
      <w:pPr>
        <w:ind w:right="570"/>
        <w:rPr>
          <w:rFonts w:asciiTheme="majorHAnsi" w:eastAsia="Montserrat Light" w:hAnsiTheme="majorHAnsi" w:cstheme="majorHAnsi"/>
        </w:rPr>
      </w:pPr>
    </w:p>
    <w:sectPr w:rsidR="0044785F" w:rsidRPr="00913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85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2FC8" w:rsidRDefault="00762FC8">
      <w:r>
        <w:separator/>
      </w:r>
    </w:p>
  </w:endnote>
  <w:endnote w:type="continuationSeparator" w:id="0">
    <w:p w:rsidR="00762FC8" w:rsidRDefault="0076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ontserrat Light">
    <w:altName w:val="﷽﷽﷽﷽﷽﷽﷽﷽e 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A89" w:rsidRDefault="00DF7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A89" w:rsidRDefault="00DF7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A89" w:rsidRDefault="00DF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2FC8" w:rsidRDefault="00762FC8">
      <w:r>
        <w:separator/>
      </w:r>
    </w:p>
  </w:footnote>
  <w:footnote w:type="continuationSeparator" w:id="0">
    <w:p w:rsidR="00762FC8" w:rsidRDefault="0076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5E37" w:rsidRDefault="006A5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85F" w:rsidRDefault="004478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85F" w:rsidRDefault="00144CF0">
    <w:r>
      <w:rPr>
        <w:noProof/>
      </w:rPr>
      <w:drawing>
        <wp:anchor distT="0" distB="0" distL="0" distR="0" simplePos="0" relativeHeight="251658240" behindDoc="0" locked="0" layoutInCell="1" hidden="0" allowOverlap="1" wp14:anchorId="214AC816" wp14:editId="4CEAB029">
          <wp:simplePos x="0" y="0"/>
          <wp:positionH relativeFrom="column">
            <wp:posOffset>-552449</wp:posOffset>
          </wp:positionH>
          <wp:positionV relativeFrom="paragraph">
            <wp:posOffset>-457199</wp:posOffset>
          </wp:positionV>
          <wp:extent cx="7599113" cy="1417162"/>
          <wp:effectExtent l="0" t="0" r="0" b="0"/>
          <wp:wrapTopAndBottom distT="0" dist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9113" cy="14171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274E943" wp14:editId="3A259D69">
          <wp:simplePos x="0" y="0"/>
          <wp:positionH relativeFrom="column">
            <wp:posOffset>0</wp:posOffset>
          </wp:positionH>
          <wp:positionV relativeFrom="paragraph">
            <wp:posOffset>-276224</wp:posOffset>
          </wp:positionV>
          <wp:extent cx="1303087" cy="109767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87" cy="109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BA9"/>
    <w:multiLevelType w:val="multilevel"/>
    <w:tmpl w:val="70088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464A8"/>
    <w:multiLevelType w:val="hybridMultilevel"/>
    <w:tmpl w:val="98BC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412B"/>
    <w:multiLevelType w:val="hybridMultilevel"/>
    <w:tmpl w:val="AF4228D6"/>
    <w:lvl w:ilvl="0" w:tplc="6ABE9B10">
      <w:start w:val="1"/>
      <w:numFmt w:val="bullet"/>
      <w:lvlText w:val="•"/>
      <w:lvlJc w:val="left"/>
      <w:pPr>
        <w:ind w:left="720" w:hanging="360"/>
      </w:pPr>
    </w:lvl>
    <w:lvl w:ilvl="1" w:tplc="504C0696">
      <w:numFmt w:val="decimal"/>
      <w:lvlText w:val=""/>
      <w:lvlJc w:val="left"/>
    </w:lvl>
    <w:lvl w:ilvl="2" w:tplc="1A9C42BA">
      <w:numFmt w:val="decimal"/>
      <w:lvlText w:val=""/>
      <w:lvlJc w:val="left"/>
    </w:lvl>
    <w:lvl w:ilvl="3" w:tplc="3334A276">
      <w:numFmt w:val="decimal"/>
      <w:lvlText w:val=""/>
      <w:lvlJc w:val="left"/>
    </w:lvl>
    <w:lvl w:ilvl="4" w:tplc="2EB0A192">
      <w:numFmt w:val="decimal"/>
      <w:lvlText w:val=""/>
      <w:lvlJc w:val="left"/>
    </w:lvl>
    <w:lvl w:ilvl="5" w:tplc="08A02554">
      <w:numFmt w:val="decimal"/>
      <w:lvlText w:val=""/>
      <w:lvlJc w:val="left"/>
    </w:lvl>
    <w:lvl w:ilvl="6" w:tplc="4F1A0FC8">
      <w:numFmt w:val="decimal"/>
      <w:lvlText w:val=""/>
      <w:lvlJc w:val="left"/>
    </w:lvl>
    <w:lvl w:ilvl="7" w:tplc="D1263D4E">
      <w:numFmt w:val="decimal"/>
      <w:lvlText w:val=""/>
      <w:lvlJc w:val="left"/>
    </w:lvl>
    <w:lvl w:ilvl="8" w:tplc="2C566AAC">
      <w:numFmt w:val="decimal"/>
      <w:lvlText w:val=""/>
      <w:lvlJc w:val="left"/>
    </w:lvl>
  </w:abstractNum>
  <w:abstractNum w:abstractNumId="3" w15:restartNumberingAfterBreak="0">
    <w:nsid w:val="31C7564D"/>
    <w:multiLevelType w:val="multilevel"/>
    <w:tmpl w:val="16C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D50D99"/>
    <w:multiLevelType w:val="multilevel"/>
    <w:tmpl w:val="D4CE7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0D0E2D"/>
    <w:multiLevelType w:val="hybridMultilevel"/>
    <w:tmpl w:val="3C0C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31031"/>
    <w:multiLevelType w:val="multilevel"/>
    <w:tmpl w:val="946A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EF2E0B"/>
    <w:multiLevelType w:val="multilevel"/>
    <w:tmpl w:val="0CEC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CC5709"/>
    <w:multiLevelType w:val="multilevel"/>
    <w:tmpl w:val="57AC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10605"/>
    <w:multiLevelType w:val="multilevel"/>
    <w:tmpl w:val="1BD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CA7184"/>
    <w:multiLevelType w:val="multilevel"/>
    <w:tmpl w:val="3696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597CDA"/>
    <w:multiLevelType w:val="multilevel"/>
    <w:tmpl w:val="0EB0E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FD032F"/>
    <w:multiLevelType w:val="multilevel"/>
    <w:tmpl w:val="B9CA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E3"/>
    <w:rsid w:val="00144CF0"/>
    <w:rsid w:val="002A7F5E"/>
    <w:rsid w:val="0044785F"/>
    <w:rsid w:val="00590FD8"/>
    <w:rsid w:val="005C7B1A"/>
    <w:rsid w:val="006A5E37"/>
    <w:rsid w:val="00762FC8"/>
    <w:rsid w:val="0086427D"/>
    <w:rsid w:val="008A373F"/>
    <w:rsid w:val="009131D0"/>
    <w:rsid w:val="00940618"/>
    <w:rsid w:val="009E7B80"/>
    <w:rsid w:val="00B80482"/>
    <w:rsid w:val="00C23B0C"/>
    <w:rsid w:val="00C46324"/>
    <w:rsid w:val="00CC6390"/>
    <w:rsid w:val="00CE05E3"/>
    <w:rsid w:val="00DF7A89"/>
    <w:rsid w:val="00E03073"/>
    <w:rsid w:val="00F23E4C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9E678"/>
  <w15:docId w15:val="{C244D87E-4A83-1649-BFED-40CED702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5E3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5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E37"/>
  </w:style>
  <w:style w:type="paragraph" w:styleId="Footer">
    <w:name w:val="footer"/>
    <w:basedOn w:val="Normal"/>
    <w:link w:val="FooterChar"/>
    <w:uiPriority w:val="99"/>
    <w:unhideWhenUsed/>
    <w:rsid w:val="006A5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E37"/>
  </w:style>
  <w:style w:type="paragraph" w:customStyle="1" w:styleId="BodyText-SingleSpacing">
    <w:name w:val="Body Text-Single Spacing"/>
    <w:basedOn w:val="Normal"/>
    <w:rsid w:val="006A5E37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rsid w:val="006A5E37"/>
    <w:pPr>
      <w:spacing w:after="120"/>
      <w:ind w:left="360"/>
      <w:jc w:val="both"/>
    </w:pPr>
    <w:rPr>
      <w:rFonts w:eastAsia="Times New Roman" w:cs="Times New Roman"/>
      <w:bCs/>
    </w:rPr>
  </w:style>
  <w:style w:type="character" w:customStyle="1" w:styleId="BodyTextIndentChar">
    <w:name w:val="Body Text Indent Char"/>
    <w:basedOn w:val="DefaultParagraphFont"/>
    <w:link w:val="BodyTextIndent"/>
    <w:rsid w:val="006A5E37"/>
    <w:rPr>
      <w:rFonts w:eastAsia="Times New Roman" w:cs="Times New Roman"/>
      <w:bCs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A5E37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A5E3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erussell/Library/Group%20Containers/UBF8T346G9.Office/User%20Content.localized/Templates.localized/Pride%20Job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Pride Job Description.dotx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 Russell</dc:creator>
  <cp:lastModifiedBy>Eve Russell</cp:lastModifiedBy>
  <cp:revision>1</cp:revision>
  <dcterms:created xsi:type="dcterms:W3CDTF">2020-12-03T12:52:00Z</dcterms:created>
  <dcterms:modified xsi:type="dcterms:W3CDTF">2020-12-03T12:54:00Z</dcterms:modified>
</cp:coreProperties>
</file>